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C8E" w:rsidRPr="008936BE" w:rsidRDefault="00DA4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t>Kerkdienst 2.0</w:t>
      </w:r>
      <w:r w:rsid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 vanuit de Prinses Julianakerk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Datum dienst: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="00934C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="00934C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zondag 28 juni 2020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Thema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Het verhaal van de sterren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Spreker: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="00934C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Bert Nooteboom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</w:p>
    <w:p w:rsidR="009D3C8E" w:rsidRPr="008936BE" w:rsidRDefault="000A3555" w:rsidP="00934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Muziek</w:t>
      </w:r>
      <w:r w:rsidR="00934C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:</w:t>
      </w:r>
      <w:r w:rsidR="00934C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ab/>
      </w:r>
      <w:r w:rsidRPr="008936BE">
        <w:rPr>
          <w:rFonts w:asciiTheme="majorHAnsi" w:eastAsia="Arial" w:hAnsiTheme="majorHAnsi" w:cstheme="majorHAnsi"/>
          <w:i/>
          <w:color w:val="000000"/>
          <w:sz w:val="32"/>
          <w:szCs w:val="32"/>
        </w:rPr>
        <w:t>Thomas/ (zingen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), Danny (piano/orgel)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934C55">
      <w:pPr>
        <w:pStyle w:val="Heading2"/>
        <w:shd w:val="clear" w:color="auto" w:fill="FFFFFF"/>
        <w:spacing w:after="108"/>
        <w:rPr>
          <w:rFonts w:asciiTheme="majorHAnsi" w:eastAsia="Arial" w:hAnsiTheme="majorHAnsi" w:cstheme="majorHAnsi"/>
          <w:smallCaps/>
          <w:color w:val="42365B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Lied</w:t>
      </w:r>
      <w:r w:rsidR="00DA4EE4" w:rsidRPr="008936BE">
        <w:rPr>
          <w:rFonts w:asciiTheme="majorHAnsi" w:eastAsia="Arial" w:hAnsiTheme="majorHAnsi" w:cstheme="majorHAnsi"/>
          <w:sz w:val="32"/>
          <w:szCs w:val="32"/>
        </w:rPr>
        <w:t xml:space="preserve"> voor de dienst</w:t>
      </w:r>
      <w:r w:rsidRPr="008936BE">
        <w:rPr>
          <w:rFonts w:asciiTheme="majorHAnsi" w:eastAsia="Arial" w:hAnsiTheme="majorHAnsi" w:cstheme="majorHAnsi"/>
          <w:sz w:val="32"/>
          <w:szCs w:val="32"/>
        </w:rPr>
        <w:t xml:space="preserve">: </w:t>
      </w:r>
      <w:r w:rsidR="000A3555" w:rsidRPr="008936BE">
        <w:rPr>
          <w:rFonts w:asciiTheme="majorHAnsi" w:eastAsia="Arial" w:hAnsiTheme="majorHAnsi" w:cstheme="majorHAnsi"/>
          <w:sz w:val="32"/>
          <w:szCs w:val="32"/>
        </w:rPr>
        <w:t xml:space="preserve">opwekking 797: </w:t>
      </w:r>
      <w:r w:rsidR="000A3555" w:rsidRPr="008936BE">
        <w:rPr>
          <w:rFonts w:asciiTheme="majorHAnsi" w:eastAsia="Arial" w:hAnsiTheme="majorHAnsi" w:cstheme="majorHAnsi"/>
          <w:smallCaps/>
          <w:color w:val="42365B"/>
          <w:sz w:val="32"/>
          <w:szCs w:val="32"/>
        </w:rPr>
        <w:t>BRENG ONS SAMEN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U roept ons samen als kerk van de Heer, 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verbonden met U en elkaar.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Wij brengen U lof, geven U alle eer: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eendrachtig, veelstemmig en dankbaar.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Jezus is Gastheer en nodigt ons uit: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waar Jezus woont voelt</w:t>
      </w:r>
      <w:r w:rsidRPr="008936BE">
        <w:rPr>
          <w:rFonts w:asciiTheme="majorHAnsi" w:eastAsia="Arial" w:hAnsiTheme="majorHAnsi" w:cstheme="majorHAnsi"/>
          <w:sz w:val="32"/>
          <w:szCs w:val="32"/>
        </w:rPr>
        <w:t xml:space="preserve"> de liefde zich thuis!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 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Jaag naar de liefde, de vrucht van de Geest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die alles gelooft en verdraagt.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Streef naar de gaven die God aan ons geeft: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veelkleurig, verschillend en dienstbaar.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Eenheid en waarheid ontmoeten elkaar: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liefde brengt samen, verbindt en</w:t>
      </w:r>
      <w:r w:rsidRPr="008936BE">
        <w:rPr>
          <w:rFonts w:asciiTheme="majorHAnsi" w:eastAsia="Arial" w:hAnsiTheme="majorHAnsi" w:cstheme="majorHAnsi"/>
          <w:sz w:val="32"/>
          <w:szCs w:val="32"/>
        </w:rPr>
        <w:t xml:space="preserve"> aanvaardt.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 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Breng ons samen, één in uw naam.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Ieder is welkom hier binnen te gaan.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Samen, één door de Geest;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verbonden in liefde, die U aan ons geeft.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 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U roept ons samen voor Woord en gebed,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als deel van uw kerk wereldwijd.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Wij bidden om vrede, verzoenin</w:t>
      </w:r>
      <w:r w:rsidRPr="008936BE">
        <w:rPr>
          <w:rFonts w:asciiTheme="majorHAnsi" w:eastAsia="Arial" w:hAnsiTheme="majorHAnsi" w:cstheme="majorHAnsi"/>
          <w:sz w:val="32"/>
          <w:szCs w:val="32"/>
        </w:rPr>
        <w:t>g en recht;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gebruiken met vreugde de maaltijd.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Wij breken het brood en verstaan het geheim,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om samen uw kerk en van Christus te zijn.</w:t>
      </w:r>
    </w:p>
    <w:p w:rsidR="009D3C8E" w:rsidRPr="008936BE" w:rsidRDefault="000A3555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 </w:t>
      </w:r>
    </w:p>
    <w:p w:rsidR="00DA4EE4" w:rsidRDefault="000A3555" w:rsidP="00DA4EE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8936BE">
        <w:rPr>
          <w:rFonts w:asciiTheme="majorHAnsi" w:eastAsia="Arial" w:hAnsiTheme="majorHAnsi" w:cstheme="majorHAnsi"/>
          <w:sz w:val="32"/>
          <w:szCs w:val="32"/>
        </w:rPr>
        <w:t>Wij belijden één geloof en één Heer;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zijn geroepen tot één hoop, tot uw eer.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Heer, geef vrede die ons samenbindt.</w:t>
      </w:r>
      <w:r w:rsidRPr="008936BE">
        <w:rPr>
          <w:rFonts w:asciiTheme="majorHAnsi" w:eastAsia="Arial" w:hAnsiTheme="majorHAnsi" w:cstheme="majorHAnsi"/>
          <w:sz w:val="32"/>
          <w:szCs w:val="32"/>
        </w:rPr>
        <w:br/>
        <w:t>Vader,</w:t>
      </w:r>
      <w:r w:rsidRPr="008936BE">
        <w:rPr>
          <w:rFonts w:asciiTheme="majorHAnsi" w:eastAsia="Arial" w:hAnsiTheme="majorHAnsi" w:cstheme="majorHAnsi"/>
          <w:sz w:val="32"/>
          <w:szCs w:val="32"/>
        </w:rPr>
        <w:t xml:space="preserve"> maak ons één!</w:t>
      </w:r>
    </w:p>
    <w:p w:rsidR="00645A57" w:rsidRPr="008936BE" w:rsidRDefault="00645A57" w:rsidP="00DA4EE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</w:p>
    <w:p w:rsidR="009D3C8E" w:rsidRPr="00645A57" w:rsidRDefault="00DA4EE4" w:rsidP="00DA4EE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 w:rsidRPr="00645A57">
        <w:rPr>
          <w:rFonts w:asciiTheme="majorHAnsi" w:eastAsia="Arial" w:hAnsiTheme="majorHAnsi" w:cstheme="majorHAnsi"/>
          <w:b/>
          <w:sz w:val="32"/>
          <w:szCs w:val="32"/>
        </w:rPr>
        <w:t xml:space="preserve">Welkom door </w:t>
      </w:r>
      <w:proofErr w:type="spellStart"/>
      <w:r w:rsidR="00645A57" w:rsidRPr="00645A57">
        <w:rPr>
          <w:rFonts w:asciiTheme="majorHAnsi" w:eastAsia="Arial" w:hAnsiTheme="majorHAnsi" w:cstheme="majorHAnsi"/>
          <w:b/>
          <w:sz w:val="32"/>
          <w:szCs w:val="32"/>
        </w:rPr>
        <w:t>Atie</w:t>
      </w:r>
      <w:proofErr w:type="spellEnd"/>
      <w:r w:rsidR="00645A57" w:rsidRPr="00645A57">
        <w:rPr>
          <w:rFonts w:asciiTheme="majorHAnsi" w:eastAsia="Arial" w:hAnsiTheme="majorHAnsi" w:cstheme="majorHAnsi"/>
          <w:b/>
          <w:sz w:val="32"/>
          <w:szCs w:val="32"/>
        </w:rPr>
        <w:t xml:space="preserve"> Pronk</w:t>
      </w:r>
    </w:p>
    <w:p w:rsidR="00DA4EE4" w:rsidRPr="008936BE" w:rsidRDefault="00DA4EE4" w:rsidP="00DA4EE4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</w:p>
    <w:p w:rsidR="009D3C8E" w:rsidRPr="008936BE" w:rsidRDefault="00DA4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8936BE">
        <w:rPr>
          <w:rFonts w:asciiTheme="majorHAnsi" w:hAnsiTheme="majorHAnsi" w:cstheme="majorHAnsi"/>
          <w:b/>
          <w:sz w:val="32"/>
          <w:szCs w:val="32"/>
        </w:rPr>
        <w:t>Lied:</w:t>
      </w:r>
      <w:r w:rsidRPr="008936BE">
        <w:rPr>
          <w:rFonts w:asciiTheme="majorHAnsi" w:hAnsiTheme="majorHAnsi" w:cstheme="majorHAnsi"/>
          <w:sz w:val="32"/>
          <w:szCs w:val="32"/>
        </w:rPr>
        <w:t xml:space="preserve"> </w:t>
      </w:r>
      <w:hyperlink r:id="rId5">
        <w:r w:rsidR="000A3555" w:rsidRPr="008936BE">
          <w:rPr>
            <w:rFonts w:asciiTheme="majorHAnsi" w:eastAsia="Arial" w:hAnsiTheme="majorHAnsi" w:cstheme="majorHAnsi"/>
            <w:b/>
            <w:color w:val="000000"/>
            <w:sz w:val="32"/>
            <w:szCs w:val="32"/>
            <w:u w:val="single"/>
          </w:rPr>
          <w:t>Opwekking</w:t>
        </w:r>
      </w:hyperlink>
      <w:r w:rsidR="000A3555"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t> - De hemel juicht</w:t>
      </w:r>
    </w:p>
    <w:p w:rsidR="009D3C8E" w:rsidRPr="008936BE" w:rsidRDefault="000A3555" w:rsidP="00DA4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De hemel juicht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tot eer van de verrezen Heer.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En alles buigt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voor de schoonheid van de Heer.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In eeuwigheid zal Hij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het Lam zijn op de troon.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En daarom knielen wij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uit eerbied voor Gods Zoon.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Kom zing met mij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tot eer van de verrezen Heer.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kocht ons vrij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met zijn leven en zi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>jn eer.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 xml:space="preserve">In eeuwigheid zult Gij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het Lam zijn op de troon.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En daarom kni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elen wij</w:t>
      </w:r>
      <w:r w:rsid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uit eerbied voor Gods Zoon.</w:t>
      </w:r>
    </w:p>
    <w:p w:rsidR="008936BE" w:rsidRPr="00645A57" w:rsidRDefault="008936BE" w:rsidP="00DA4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Theme="majorHAnsi" w:eastAsia="Arial" w:hAnsiTheme="majorHAnsi" w:cstheme="majorHAnsi"/>
          <w:b/>
          <w:color w:val="000000"/>
          <w:sz w:val="24"/>
          <w:szCs w:val="32"/>
        </w:rPr>
      </w:pPr>
    </w:p>
    <w:p w:rsidR="009D3C8E" w:rsidRPr="008936BE" w:rsidRDefault="00645A57" w:rsidP="00DA4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Stil </w:t>
      </w:r>
      <w:r w:rsidR="00DA4EE4"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t>Gebed</w:t>
      </w:r>
    </w:p>
    <w:p w:rsidR="008936BE" w:rsidRPr="00645A57" w:rsidRDefault="008936BE" w:rsidP="00DA4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Theme="majorHAnsi" w:eastAsia="Arial" w:hAnsiTheme="majorHAnsi" w:cstheme="majorHAnsi"/>
          <w:b/>
          <w:color w:val="000000"/>
          <w:sz w:val="24"/>
          <w:szCs w:val="32"/>
        </w:rPr>
      </w:pPr>
    </w:p>
    <w:p w:rsidR="00DA4EE4" w:rsidRPr="008936BE" w:rsidRDefault="00DA4EE4" w:rsidP="00DA4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t>Votum en Groet</w:t>
      </w:r>
    </w:p>
    <w:p w:rsidR="008936BE" w:rsidRDefault="008936BE">
      <w:pPr>
        <w:pStyle w:val="Heading1"/>
        <w:spacing w:before="0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DA4EE4">
      <w:pPr>
        <w:pStyle w:val="Heading1"/>
        <w:spacing w:before="0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Lied: Op</w:t>
      </w:r>
      <w:r w:rsidR="000A35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Toonhoogte 233 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Spreek, O Heer, door uw heilig woord,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Dat ons hart U hoort en verzadigd wordt.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Zaai uw woord, plant het diep in ons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En verander ons naar uw evenbeeld.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Zodat Christus' licht in ons zichtbaar is,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Onze daden maakt tot getuigenis.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Spreek, O Heer en voltooi in ons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Wat uw hand begon tot uw heerlijkheid.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Leer ons Heer, uw volmaakte weg,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Echte </w:t>
      </w:r>
      <w:proofErr w:type="spellStart"/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need'righeid</w:t>
      </w:r>
      <w:proofErr w:type="spellEnd"/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en gehoorzaamheid.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Toets ons hart en ons denken nu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In het heilig vuur van uw zuiverheid.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In geloof zien wij dan uw majesteit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En uw liefde leidt ons tot heerlijkheid.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Woord van hoop, dat ons leven deed,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Overwinning geeft over ongeloof.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Spreek, o Heer, maak ons denken nieuw,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Laat de diepten zien van uw plan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met ons.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Woord dat klonk voor de tijd begon,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Onze vaste grond tot in eeuwigheid.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Uw genade geeft ons de zekerheid: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Al wat U belooft, wordt eens </w:t>
      </w:r>
      <w:proofErr w:type="spellStart"/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werk'lijkheid</w:t>
      </w:r>
      <w:proofErr w:type="spellEnd"/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Spreek, o Heer, en voltooi uw kerk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En uw scheppingswerk tot uw heerlijkheid.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Spreek, o Heer, en voltooi in ons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Wat uw hand begon tot uw heerlijkheid.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Geloofsbelijdenis 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DA4EE4">
      <w:pPr>
        <w:pStyle w:val="Heading1"/>
        <w:spacing w:before="0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Lied: Op</w:t>
      </w:r>
      <w:r w:rsidR="000A35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Toonhoogte 330 </w:t>
      </w:r>
      <w:r w:rsidR="00645A57">
        <w:rPr>
          <w:rFonts w:asciiTheme="majorHAnsi" w:eastAsia="Arial" w:hAnsiTheme="majorHAnsi" w:cstheme="majorHAnsi"/>
          <w:color w:val="000000"/>
          <w:sz w:val="32"/>
          <w:szCs w:val="32"/>
        </w:rPr>
        <w:t>(2x)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Majesteit, groot is zijn majesteit;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lof zij Jezus en glorie, hulde en eer.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Majesteit, God, die de zijnen leidt.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Vanaf zijn troon vestigt de Zoon zijn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heerschappij.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Dus verhoog, maak eeuwig groot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de naam van Jezus.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Volk van God kom en breng lof aan Jezus,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de Koning.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Majesteit, groot is zijn majesteit;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dwars door de dood werd Hij v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erhoogd,</w:t>
      </w:r>
    </w:p>
    <w:p w:rsidR="009D3C8E" w:rsidRPr="008936BE" w:rsidRDefault="000A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Jezus regeert!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32"/>
        </w:rPr>
      </w:pPr>
    </w:p>
    <w:p w:rsidR="009D3C8E" w:rsidRPr="008936BE" w:rsidRDefault="000A3555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proofErr w:type="spellStart"/>
      <w:r w:rsidRPr="008936BE">
        <w:rPr>
          <w:rFonts w:asciiTheme="majorHAnsi" w:eastAsia="Arial" w:hAnsiTheme="majorHAnsi" w:cstheme="majorHAnsi"/>
          <w:b/>
          <w:sz w:val="32"/>
          <w:szCs w:val="32"/>
        </w:rPr>
        <w:t>Kidstime</w:t>
      </w:r>
      <w:proofErr w:type="spellEnd"/>
    </w:p>
    <w:p w:rsidR="00DA4EE4" w:rsidRPr="008936BE" w:rsidRDefault="00DA4EE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32"/>
        </w:rPr>
      </w:pPr>
    </w:p>
    <w:p w:rsidR="009D3C8E" w:rsidRPr="008936BE" w:rsidRDefault="000A3555" w:rsidP="00DA4EE4">
      <w:pPr>
        <w:pStyle w:val="Heading1"/>
        <w:spacing w:before="0"/>
        <w:rPr>
          <w:rFonts w:asciiTheme="majorHAnsi" w:eastAsia="Arial" w:hAnsiTheme="majorHAnsi" w:cstheme="majorHAnsi"/>
          <w:b w:val="0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auto"/>
          <w:sz w:val="32"/>
          <w:szCs w:val="32"/>
        </w:rPr>
        <w:t>Kinderlied:</w:t>
      </w:r>
      <w:r w:rsidRPr="008936BE">
        <w:rPr>
          <w:rFonts w:asciiTheme="majorHAnsi" w:eastAsia="Arial" w:hAnsiTheme="majorHAnsi" w:cstheme="majorHAnsi"/>
          <w:sz w:val="32"/>
          <w:szCs w:val="32"/>
        </w:rPr>
        <w:t xml:space="preserve"> </w:t>
      </w:r>
      <w:r w:rsidRPr="008936BE">
        <w:rPr>
          <w:rFonts w:asciiTheme="majorHAnsi" w:eastAsia="Arial" w:hAnsiTheme="majorHAnsi" w:cstheme="majorHAnsi"/>
          <w:b w:val="0"/>
          <w:color w:val="000000"/>
          <w:sz w:val="32"/>
          <w:szCs w:val="32"/>
        </w:rPr>
        <w:t>Wow!</w:t>
      </w:r>
    </w:p>
    <w:p w:rsidR="009D3C8E" w:rsidRPr="008936BE" w:rsidRDefault="000A3555">
      <w:pPr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Als ik de zon zie opgaan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die dag zegt tegen mij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de jonge lammetjes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zie springen in de wei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het licht zie glinsteren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in druppels morgendauw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dan denk ik: wow!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Als ik de zee hoor zingen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dat eeuwenoude lied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een piepklein vogeltje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hoor fluiten in het riet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een melodietje hoor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waar ik zoveel van hou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dan denk ik: wow!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is mooi, Hij is goed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is groot, Hij is trouw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is wow!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de wind voel waaien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 xml:space="preserve">en aaien langs mijn 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wang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de sneeuw voel vallen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de vlokken vang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als ik mijn neus voel lopen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die tintelt van de kou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dan denk ik: wow!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is mooi, Hij is goed…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Vaak als ik zit te spelen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vergeet ik iedereen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de mensen en de dingen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de wereld om mij heen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dan hoor ik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in de stilte: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‘ik hou zoveel van jou’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dan denk ik: wow!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is mooi, Hij is goed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is groot, Hij is trouw (3x)</w:t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000000"/>
          <w:sz w:val="32"/>
          <w:szCs w:val="32"/>
        </w:rPr>
        <w:br/>
        <w:t>Hij is wow!</w:t>
      </w:r>
    </w:p>
    <w:p w:rsidR="009D3C8E" w:rsidRPr="008936BE" w:rsidRDefault="009D3C8E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  <w:highlight w:val="lightGray"/>
        </w:rPr>
      </w:pPr>
    </w:p>
    <w:p w:rsidR="008936BE" w:rsidRPr="008936BE" w:rsidRDefault="008936BE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  <w:highlight w:val="lightGray"/>
        </w:rPr>
      </w:pPr>
    </w:p>
    <w:p w:rsidR="009D3C8E" w:rsidRPr="008936BE" w:rsidRDefault="000A3555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sz w:val="32"/>
          <w:szCs w:val="32"/>
        </w:rPr>
        <w:t>Lezen uit de Bijbel</w:t>
      </w:r>
      <w:r w:rsidR="008936BE" w:rsidRPr="008936BE">
        <w:rPr>
          <w:rFonts w:asciiTheme="majorHAnsi" w:eastAsia="Arial" w:hAnsiTheme="majorHAnsi" w:cstheme="majorHAnsi"/>
          <w:b/>
          <w:sz w:val="32"/>
          <w:szCs w:val="32"/>
        </w:rPr>
        <w:t xml:space="preserve">: </w:t>
      </w:r>
      <w:r w:rsidRPr="008936BE">
        <w:rPr>
          <w:rFonts w:asciiTheme="majorHAnsi" w:eastAsia="Arial" w:hAnsiTheme="majorHAnsi" w:cstheme="majorHAnsi"/>
          <w:b/>
          <w:sz w:val="32"/>
          <w:szCs w:val="32"/>
        </w:rPr>
        <w:t xml:space="preserve"> Psalm 8</w:t>
      </w:r>
      <w:r w:rsidR="00645A57">
        <w:rPr>
          <w:rFonts w:asciiTheme="majorHAnsi" w:eastAsia="Arial" w:hAnsiTheme="majorHAnsi" w:cstheme="majorHAnsi"/>
          <w:b/>
          <w:sz w:val="32"/>
          <w:szCs w:val="32"/>
        </w:rPr>
        <w:t>: 1 – 5</w:t>
      </w:r>
      <w:r w:rsidRPr="008936BE">
        <w:rPr>
          <w:rFonts w:asciiTheme="majorHAnsi" w:eastAsia="Arial" w:hAnsiTheme="majorHAnsi" w:cstheme="majorHAnsi"/>
          <w:b/>
          <w:sz w:val="32"/>
          <w:szCs w:val="32"/>
        </w:rPr>
        <w:t xml:space="preserve"> en 19</w:t>
      </w:r>
      <w:r w:rsidR="00645A57">
        <w:rPr>
          <w:rFonts w:asciiTheme="majorHAnsi" w:eastAsia="Arial" w:hAnsiTheme="majorHAnsi" w:cstheme="majorHAnsi"/>
          <w:b/>
          <w:sz w:val="32"/>
          <w:szCs w:val="32"/>
        </w:rPr>
        <w:t xml:space="preserve">: 1 – 7 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mallCaps/>
          <w:color w:val="213F50"/>
        </w:rPr>
      </w:pPr>
      <w:r>
        <w:rPr>
          <w:rFonts w:ascii="Arial" w:eastAsia="Arial" w:hAnsi="Arial" w:cs="Arial"/>
          <w:b/>
          <w:color w:val="000000"/>
        </w:rPr>
        <w:t>Psalm 8 vers 1 - 5</w:t>
      </w:r>
      <w:r>
        <w:rPr>
          <w:rFonts w:ascii="Arial" w:eastAsia="Arial" w:hAnsi="Arial" w:cs="Arial"/>
          <w:color w:val="000000"/>
        </w:rPr>
        <w:br/>
        <w:t>De majesteit van de </w:t>
      </w:r>
      <w:r>
        <w:rPr>
          <w:rFonts w:ascii="Arial" w:eastAsia="Arial" w:hAnsi="Arial" w:cs="Arial"/>
          <w:smallCaps/>
          <w:color w:val="213F50"/>
        </w:rPr>
        <w:t>HEERE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Een psalm van David, voor de koorleider, op ‘De </w:t>
      </w:r>
      <w:proofErr w:type="spellStart"/>
      <w:r>
        <w:rPr>
          <w:rFonts w:ascii="Arial" w:eastAsia="Arial" w:hAnsi="Arial" w:cs="Arial"/>
          <w:color w:val="000000"/>
        </w:rPr>
        <w:t>Gittith</w:t>
      </w:r>
      <w:proofErr w:type="spellEnd"/>
      <w:r>
        <w:rPr>
          <w:rFonts w:ascii="Arial" w:eastAsia="Arial" w:hAnsi="Arial" w:cs="Arial"/>
          <w:color w:val="000000"/>
        </w:rPr>
        <w:t>’.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</w:t>
      </w:r>
      <w:r>
        <w:rPr>
          <w:rFonts w:ascii="Arial" w:eastAsia="Arial" w:hAnsi="Arial" w:cs="Arial"/>
          <w:smallCaps/>
          <w:color w:val="000000"/>
        </w:rPr>
        <w:t>HEERE</w:t>
      </w:r>
      <w:r>
        <w:rPr>
          <w:rFonts w:ascii="Arial" w:eastAsia="Arial" w:hAnsi="Arial" w:cs="Arial"/>
          <w:color w:val="000000"/>
        </w:rPr>
        <w:t>, onze Heere, hoe machtig is Uw Naam op de hele aarde!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 Die Uw majesteit getoond hebt boven de hemel.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Uit de mond van kleine kinderen en zuigelingen hebt U een sterk fundament gelegd,</w:t>
      </w:r>
      <w:r>
        <w:rPr>
          <w:rFonts w:ascii="Arial" w:eastAsia="Arial" w:hAnsi="Arial" w:cs="Arial"/>
          <w:color w:val="000000"/>
          <w:shd w:val="clear" w:color="auto" w:fill="EEFFEE"/>
        </w:rPr>
        <w:t xml:space="preserve"> </w:t>
      </w:r>
      <w:r>
        <w:rPr>
          <w:rFonts w:ascii="Arial" w:eastAsia="Arial" w:hAnsi="Arial" w:cs="Arial"/>
          <w:color w:val="000000"/>
        </w:rPr>
        <w:t>omwille van Uw tegenstanders,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om de vijand en wraakzuchtige te laten ophouden.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Als ik Uw hemel zie, het werk van Uw vingers, de maan en de sterren, die U </w:t>
      </w:r>
      <w:r>
        <w:rPr>
          <w:rFonts w:ascii="Arial" w:eastAsia="Arial" w:hAnsi="Arial" w:cs="Arial"/>
          <w:i/>
          <w:color w:val="000000"/>
        </w:rPr>
        <w:t>hun</w:t>
      </w:r>
      <w:r>
        <w:rPr>
          <w:rFonts w:ascii="Arial" w:eastAsia="Arial" w:hAnsi="Arial" w:cs="Arial"/>
          <w:color w:val="000000"/>
        </w:rPr>
        <w:t> plaats gegeven hebt,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 wat is </w:t>
      </w:r>
      <w:r>
        <w:rPr>
          <w:rFonts w:ascii="Arial" w:eastAsia="Arial" w:hAnsi="Arial" w:cs="Arial"/>
          <w:i/>
          <w:color w:val="000000"/>
        </w:rPr>
        <w:t>dan</w:t>
      </w:r>
      <w:r>
        <w:rPr>
          <w:rFonts w:ascii="Arial" w:eastAsia="Arial" w:hAnsi="Arial" w:cs="Arial"/>
          <w:color w:val="000000"/>
        </w:rPr>
        <w:t> de sterveling, dat U aan hem denkt, en de mensenzoon, dat U naar hem omziet?</w:t>
      </w:r>
      <w:r>
        <w:rPr>
          <w:rFonts w:ascii="Arial" w:eastAsia="Arial" w:hAnsi="Arial" w:cs="Arial"/>
          <w:color w:val="000000"/>
        </w:rPr>
        <w:br/>
      </w:r>
    </w:p>
    <w:p w:rsidR="00645A57" w:rsidRDefault="00645A57" w:rsidP="00645A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Psalm 19 vers 1 – 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Schepping en wet vertellen Gods eer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Een psalm van David, voor de koorleider.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 De hemel vertelt Gods eer,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het gewelf verkondigt het werk van Zijn handen.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Dag op dag spreekt overvloedig, nacht op nacht geeft kennis door.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Geen spreken is er, geen woorden zijn er, hun stem wordt niet gehoord.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 Hun richtlijn gaat uit over heel de aarde,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hun boodschap tot aan het einde van de wereld. Hij heeft daar een tent opgezet voor de zon.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 En die is als een bruidegom, die zijn slaapkamer uit gaat; hij is vrolijk als een held om snel het pad te lopen.</w:t>
      </w:r>
    </w:p>
    <w:p w:rsidR="00645A57" w:rsidRDefault="00645A57" w:rsidP="00645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 Aan het ene einde van de hemel is zijn opgang, zijn omloop is tot het andere einde; niets is verborgen voor zijn gloed.</w:t>
      </w:r>
    </w:p>
    <w:p w:rsidR="009D3C8E" w:rsidRPr="008936BE" w:rsidRDefault="008936BE">
      <w:pPr>
        <w:pStyle w:val="Heading1"/>
        <w:spacing w:before="240"/>
        <w:rPr>
          <w:rFonts w:asciiTheme="majorHAnsi" w:eastAsia="Helvetica Neue" w:hAnsiTheme="majorHAnsi" w:cstheme="majorHAnsi"/>
          <w:color w:val="auto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auto"/>
          <w:sz w:val="32"/>
          <w:szCs w:val="32"/>
        </w:rPr>
        <w:t>Lied</w:t>
      </w:r>
      <w:r w:rsidR="000A3555" w:rsidRPr="008936BE">
        <w:rPr>
          <w:rFonts w:asciiTheme="majorHAnsi" w:eastAsia="Arial" w:hAnsiTheme="majorHAnsi" w:cstheme="majorHAnsi"/>
          <w:color w:val="auto"/>
          <w:sz w:val="32"/>
          <w:szCs w:val="32"/>
        </w:rPr>
        <w:t xml:space="preserve"> </w:t>
      </w:r>
      <w:r w:rsidR="000A3555" w:rsidRPr="008936BE">
        <w:rPr>
          <w:rFonts w:asciiTheme="majorHAnsi" w:eastAsia="Arial" w:hAnsiTheme="majorHAnsi" w:cstheme="majorHAnsi"/>
          <w:color w:val="auto"/>
          <w:sz w:val="32"/>
          <w:szCs w:val="32"/>
        </w:rPr>
        <w:t>Psalm 8: vers 1, 4 en 9</w:t>
      </w:r>
    </w:p>
    <w:p w:rsidR="009D3C8E" w:rsidRPr="008936BE" w:rsidRDefault="000A3555">
      <w:pPr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  <w:shd w:val="clear" w:color="auto" w:fill="F9F9F9"/>
        </w:rPr>
        <w:t>1.</w:t>
      </w: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Heer', onze Heer, grootmachtig Opperwezen;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Hoe wordt Uw Naam op aard' alom geprezen!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Gij, die den glans van Uwe majesteit,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 xml:space="preserve">Hebt boven lucht en </w:t>
      </w:r>
      <w:proofErr w:type="spellStart"/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heemlen</w:t>
      </w:r>
      <w:proofErr w:type="spellEnd"/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 xml:space="preserve"> uitgebreid.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  <w:shd w:val="clear" w:color="auto" w:fill="F9F9F9"/>
        </w:rPr>
        <w:t>4.</w:t>
      </w: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</w:rPr>
        <w:br/>
      </w:r>
      <w:r w:rsidR="008936BE"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M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 xml:space="preserve">ijn God, wat is de mens dan op </w:t>
      </w:r>
      <w:proofErr w:type="spellStart"/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deez</w:t>
      </w:r>
      <w:proofErr w:type="spellEnd"/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' aarde!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De broze mens, hoe klimt hij tot die waarde,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Dat Gij aan hem in zoveel gunst gedenkt;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En 's mensen zoon Uw teerste liefde schenkt!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  <w:shd w:val="clear" w:color="auto" w:fill="F9F9F9"/>
        </w:rPr>
        <w:t>9.</w:t>
      </w:r>
      <w:r w:rsidRPr="008936BE">
        <w:rPr>
          <w:rFonts w:asciiTheme="majorHAnsi" w:eastAsia="Arial" w:hAnsiTheme="majorHAnsi" w:cstheme="majorHAnsi"/>
          <w:b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Heer', onze Heer, grootmachtig Opperwezen,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Hoe billijk wordt Uw grote Naam geprezen!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Hoe heerlijk rolt, uit aller vromen mond,</w:t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</w:rPr>
        <w:br/>
      </w:r>
      <w:r w:rsidRPr="008936BE">
        <w:rPr>
          <w:rFonts w:asciiTheme="majorHAnsi" w:eastAsia="Arial" w:hAnsiTheme="majorHAnsi" w:cstheme="majorHAnsi"/>
          <w:color w:val="333333"/>
          <w:sz w:val="32"/>
          <w:szCs w:val="32"/>
          <w:shd w:val="clear" w:color="auto" w:fill="F9F9F9"/>
        </w:rPr>
        <w:t>Die grote naam door 't ganse wereldrond!</w:t>
      </w:r>
    </w:p>
    <w:p w:rsidR="008936BE" w:rsidRPr="008936BE" w:rsidRDefault="008936BE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</w:p>
    <w:p w:rsidR="009D3C8E" w:rsidRPr="008936BE" w:rsidRDefault="008936BE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sz w:val="32"/>
          <w:szCs w:val="32"/>
        </w:rPr>
        <w:t>Preek</w:t>
      </w:r>
    </w:p>
    <w:p w:rsidR="009D3C8E" w:rsidRPr="00645A57" w:rsidRDefault="009D3C8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32"/>
          <w:highlight w:val="lightGray"/>
        </w:rPr>
      </w:pP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b/>
          <w:sz w:val="32"/>
        </w:rPr>
      </w:pPr>
      <w:r w:rsidRPr="00645A57">
        <w:rPr>
          <w:rFonts w:asciiTheme="majorHAnsi" w:eastAsia="Arial" w:hAnsiTheme="majorHAnsi" w:cstheme="majorHAnsi"/>
          <w:b/>
          <w:sz w:val="32"/>
        </w:rPr>
        <w:t>Zingen: Op Toonhoogte 334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O, Heer mijn God, wanneer ik in verwondering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de wereld zie die U hebt voortgebracht.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Het sterrenlicht, het rollen van de donder,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heel dit heelal, dat vol is van uw kracht.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Dan zingt mijn ziel tot U, o Heer mijn God: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hoe groot zijn Gij, hoe groot zijt Gij!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Dan zingt mijn ziel tot U, o Heer mijn God: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hoe groot zijn Gij, hoe groot zijt Gij!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20"/>
        </w:rPr>
      </w:pP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Als ik bedenk, hoe Jezus zonder klagen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tot in de dood gegaan is als een Lam,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sta ik verbaasd, dat Hij mijn schuld wou dragen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en aan het kruis mijn zonde op zich nam.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Dan zingt mijn ziel tot U, o Heer mijn God: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hoe groot zijn Gij, hoe groot zijt Gij!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Dan zingt mijn ziel tot U, o Heer mijn God: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hoe groot zijn Gij, hoe groot zijt Gij!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Als Christus komt met majesteit en luister,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brengt Hij mij thuis, hoe heerlijk zal dat zijn.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Dan zal ik vol aanbidding voor Hem buigen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en zingt mijn ziel: o Heer, hoe groot zijt Gij!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Dan zingt mijn ziel tot U, o Heer mijn God: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hoe groot zijn Gij, hoe groot zijt Gij!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Dan zingt mijn ziel tot U, o Heer mijn God:</w:t>
      </w:r>
    </w:p>
    <w:p w:rsidR="00645A57" w:rsidRPr="00645A57" w:rsidRDefault="00645A57" w:rsidP="00645A57">
      <w:pPr>
        <w:spacing w:after="0" w:line="240" w:lineRule="auto"/>
        <w:rPr>
          <w:rFonts w:asciiTheme="majorHAnsi" w:eastAsia="Arial" w:hAnsiTheme="majorHAnsi" w:cstheme="majorHAnsi"/>
          <w:sz w:val="32"/>
        </w:rPr>
      </w:pPr>
      <w:r w:rsidRPr="00645A57">
        <w:rPr>
          <w:rFonts w:asciiTheme="majorHAnsi" w:eastAsia="Arial" w:hAnsiTheme="majorHAnsi" w:cstheme="majorHAnsi"/>
          <w:sz w:val="32"/>
        </w:rPr>
        <w:t>hoe groot zijn Gij, hoe groot zijt Gij!</w:t>
      </w:r>
    </w:p>
    <w:p w:rsidR="009D3C8E" w:rsidRPr="00645A57" w:rsidRDefault="009D3C8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32"/>
        </w:rPr>
      </w:pPr>
    </w:p>
    <w:p w:rsidR="008936BE" w:rsidRPr="008936BE" w:rsidRDefault="008936BE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sz w:val="32"/>
          <w:szCs w:val="32"/>
        </w:rPr>
        <w:t xml:space="preserve">Afkondigingen </w:t>
      </w:r>
    </w:p>
    <w:p w:rsidR="008936BE" w:rsidRPr="00645A57" w:rsidRDefault="008936B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32"/>
        </w:rPr>
      </w:pPr>
    </w:p>
    <w:p w:rsidR="009D3C8E" w:rsidRPr="008936BE" w:rsidRDefault="00DE7FDC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>
        <w:rPr>
          <w:rFonts w:asciiTheme="majorHAnsi" w:eastAsia="Arial" w:hAnsiTheme="majorHAnsi" w:cstheme="majorHAnsi"/>
          <w:b/>
          <w:sz w:val="32"/>
          <w:szCs w:val="32"/>
        </w:rPr>
        <w:t>Gebed / V</w:t>
      </w:r>
      <w:r w:rsidR="000A3555" w:rsidRPr="008936BE">
        <w:rPr>
          <w:rFonts w:asciiTheme="majorHAnsi" w:eastAsia="Arial" w:hAnsiTheme="majorHAnsi" w:cstheme="majorHAnsi"/>
          <w:b/>
          <w:sz w:val="32"/>
          <w:szCs w:val="32"/>
        </w:rPr>
        <w:t>oorbede</w:t>
      </w:r>
      <w:r w:rsidR="000A3555" w:rsidRPr="008936BE">
        <w:rPr>
          <w:rFonts w:asciiTheme="majorHAnsi" w:eastAsia="Arial" w:hAnsiTheme="majorHAnsi" w:cstheme="majorHAnsi"/>
          <w:b/>
          <w:sz w:val="32"/>
          <w:szCs w:val="32"/>
        </w:rPr>
        <w:t xml:space="preserve"> </w:t>
      </w:r>
    </w:p>
    <w:p w:rsidR="009D3C8E" w:rsidRPr="00645A57" w:rsidRDefault="009D3C8E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32"/>
          <w:highlight w:val="cyan"/>
        </w:rPr>
      </w:pPr>
    </w:p>
    <w:p w:rsidR="009D3C8E" w:rsidRPr="008936BE" w:rsidRDefault="000A3555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bookmarkStart w:id="0" w:name="_gjdgxs" w:colFirst="0" w:colLast="0"/>
      <w:bookmarkEnd w:id="0"/>
      <w:r w:rsidRPr="008936BE">
        <w:rPr>
          <w:rFonts w:asciiTheme="majorHAnsi" w:eastAsia="Arial" w:hAnsiTheme="majorHAnsi" w:cstheme="majorHAnsi"/>
          <w:b/>
          <w:sz w:val="32"/>
          <w:szCs w:val="32"/>
        </w:rPr>
        <w:t>Mededelingen</w:t>
      </w:r>
    </w:p>
    <w:p w:rsidR="00645A57" w:rsidRPr="00645A57" w:rsidRDefault="00645A5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32"/>
        </w:rPr>
      </w:pPr>
    </w:p>
    <w:p w:rsidR="009D3C8E" w:rsidRPr="008936BE" w:rsidRDefault="000A3555">
      <w:pP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sz w:val="32"/>
          <w:szCs w:val="32"/>
        </w:rPr>
        <w:t xml:space="preserve">Collecte aankondiging </w:t>
      </w:r>
    </w:p>
    <w:p w:rsidR="008936BE" w:rsidRDefault="008936BE" w:rsidP="008936BE">
      <w:pPr>
        <w:pStyle w:val="Heading1"/>
        <w:numPr>
          <w:ilvl w:val="0"/>
          <w:numId w:val="2"/>
        </w:numPr>
        <w:spacing w:before="0"/>
        <w:rPr>
          <w:rFonts w:asciiTheme="majorHAnsi" w:eastAsia="Arial" w:hAnsiTheme="majorHAnsi" w:cstheme="majorHAnsi"/>
          <w:color w:val="auto"/>
          <w:sz w:val="32"/>
          <w:szCs w:val="32"/>
        </w:rPr>
      </w:pPr>
      <w:r>
        <w:rPr>
          <w:rFonts w:asciiTheme="majorHAnsi" w:eastAsia="Arial" w:hAnsiTheme="majorHAnsi" w:cstheme="majorHAnsi"/>
          <w:color w:val="auto"/>
          <w:sz w:val="32"/>
          <w:szCs w:val="32"/>
        </w:rPr>
        <w:t>Diaconie</w:t>
      </w:r>
      <w:r w:rsidR="00EE3FCE">
        <w:rPr>
          <w:rFonts w:asciiTheme="majorHAnsi" w:eastAsia="Arial" w:hAnsiTheme="majorHAnsi" w:cstheme="majorHAnsi"/>
          <w:color w:val="auto"/>
          <w:sz w:val="32"/>
          <w:szCs w:val="32"/>
        </w:rPr>
        <w:tab/>
      </w:r>
      <w:r w:rsidR="00EE3FCE">
        <w:rPr>
          <w:rFonts w:asciiTheme="majorHAnsi" w:eastAsia="Arial" w:hAnsiTheme="majorHAnsi" w:cstheme="majorHAnsi"/>
          <w:color w:val="auto"/>
          <w:sz w:val="32"/>
          <w:szCs w:val="32"/>
        </w:rPr>
        <w:tab/>
      </w:r>
      <w:r w:rsidR="00EE3FCE">
        <w:rPr>
          <w:rFonts w:asciiTheme="majorHAnsi" w:eastAsia="Arial" w:hAnsiTheme="majorHAnsi" w:cstheme="majorHAnsi"/>
          <w:color w:val="auto"/>
          <w:sz w:val="32"/>
          <w:szCs w:val="32"/>
        </w:rPr>
        <w:tab/>
      </w:r>
      <w:r w:rsidR="00EE3FCE">
        <w:rPr>
          <w:rFonts w:asciiTheme="majorHAnsi" w:eastAsia="Arial" w:hAnsiTheme="majorHAnsi" w:cstheme="majorHAnsi"/>
          <w:color w:val="auto"/>
          <w:sz w:val="32"/>
          <w:szCs w:val="32"/>
        </w:rPr>
        <w:tab/>
        <w:t>EDUKANS</w:t>
      </w:r>
    </w:p>
    <w:p w:rsidR="008936BE" w:rsidRDefault="008936BE" w:rsidP="008936BE">
      <w:pPr>
        <w:pStyle w:val="Heading1"/>
        <w:numPr>
          <w:ilvl w:val="0"/>
          <w:numId w:val="2"/>
        </w:numPr>
        <w:spacing w:before="0"/>
        <w:rPr>
          <w:rFonts w:asciiTheme="majorHAnsi" w:eastAsia="Arial" w:hAnsiTheme="majorHAnsi" w:cstheme="majorHAnsi"/>
          <w:color w:val="auto"/>
          <w:sz w:val="32"/>
          <w:szCs w:val="32"/>
        </w:rPr>
      </w:pPr>
      <w:r>
        <w:rPr>
          <w:rFonts w:asciiTheme="majorHAnsi" w:eastAsia="Arial" w:hAnsiTheme="majorHAnsi" w:cstheme="majorHAnsi"/>
          <w:color w:val="auto"/>
          <w:sz w:val="32"/>
          <w:szCs w:val="32"/>
        </w:rPr>
        <w:t>Pastoraat en Eredienst</w:t>
      </w:r>
    </w:p>
    <w:p w:rsidR="008936BE" w:rsidRDefault="00EE3FCE" w:rsidP="008936BE">
      <w:pPr>
        <w:pStyle w:val="Heading1"/>
        <w:numPr>
          <w:ilvl w:val="0"/>
          <w:numId w:val="2"/>
        </w:numPr>
        <w:spacing w:before="0"/>
        <w:rPr>
          <w:rFonts w:asciiTheme="majorHAnsi" w:eastAsia="Arial" w:hAnsiTheme="majorHAnsi" w:cstheme="majorHAnsi"/>
          <w:color w:val="auto"/>
          <w:sz w:val="32"/>
          <w:szCs w:val="32"/>
        </w:rPr>
      </w:pPr>
      <w:r>
        <w:rPr>
          <w:rFonts w:asciiTheme="majorHAnsi" w:eastAsia="Arial" w:hAnsiTheme="majorHAnsi" w:cstheme="majorHAnsi"/>
          <w:color w:val="auto"/>
          <w:sz w:val="32"/>
          <w:szCs w:val="32"/>
        </w:rPr>
        <w:t>Onderhoud Kerken en Gebouwen</w:t>
      </w:r>
    </w:p>
    <w:p w:rsidR="008936BE" w:rsidRPr="00EE3FCE" w:rsidRDefault="00EE3FCE" w:rsidP="008936BE">
      <w:pPr>
        <w:rPr>
          <w:b/>
          <w:sz w:val="32"/>
        </w:rPr>
      </w:pPr>
      <w:r>
        <w:rPr>
          <w:b/>
          <w:sz w:val="32"/>
        </w:rPr>
        <w:t xml:space="preserve">     Zending: Wereldwijd: St. ZOA – Hulp, hoop en herstel</w:t>
      </w:r>
    </w:p>
    <w:p w:rsidR="00645A57" w:rsidRDefault="00645A57">
      <w:pPr>
        <w:pStyle w:val="Heading1"/>
        <w:spacing w:before="240"/>
        <w:rPr>
          <w:rFonts w:asciiTheme="majorHAnsi" w:eastAsia="Arial" w:hAnsiTheme="majorHAnsi" w:cstheme="majorHAnsi"/>
          <w:color w:val="auto"/>
          <w:sz w:val="32"/>
          <w:szCs w:val="32"/>
        </w:rPr>
      </w:pPr>
    </w:p>
    <w:p w:rsidR="009D3C8E" w:rsidRPr="008936BE" w:rsidRDefault="000A3555">
      <w:pPr>
        <w:pStyle w:val="Heading1"/>
        <w:spacing w:before="240"/>
        <w:rPr>
          <w:rFonts w:asciiTheme="majorHAnsi" w:eastAsia="Arial" w:hAnsiTheme="majorHAnsi" w:cstheme="majorHAnsi"/>
          <w:color w:val="auto"/>
          <w:sz w:val="32"/>
          <w:szCs w:val="32"/>
        </w:rPr>
      </w:pPr>
      <w:r w:rsidRPr="008936BE">
        <w:rPr>
          <w:rFonts w:asciiTheme="majorHAnsi" w:eastAsia="Arial" w:hAnsiTheme="majorHAnsi" w:cstheme="majorHAnsi"/>
          <w:color w:val="auto"/>
          <w:sz w:val="32"/>
          <w:szCs w:val="32"/>
        </w:rPr>
        <w:t xml:space="preserve">Slotlied: </w:t>
      </w:r>
      <w:r w:rsidRPr="008936BE">
        <w:rPr>
          <w:rFonts w:asciiTheme="majorHAnsi" w:eastAsia="Arial" w:hAnsiTheme="majorHAnsi" w:cstheme="majorHAnsi"/>
          <w:color w:val="auto"/>
          <w:sz w:val="32"/>
          <w:szCs w:val="32"/>
        </w:rPr>
        <w:t xml:space="preserve"> </w:t>
      </w:r>
      <w:r w:rsidRPr="008936BE">
        <w:rPr>
          <w:rFonts w:asciiTheme="majorHAnsi" w:hAnsiTheme="majorHAnsi" w:cstheme="majorHAnsi"/>
          <w:color w:val="000000"/>
          <w:sz w:val="32"/>
          <w:szCs w:val="32"/>
        </w:rPr>
        <w:t>Zie ik sterren aan de hemel staan</w:t>
      </w:r>
    </w:p>
    <w:p w:rsidR="00645A57" w:rsidRDefault="00645A57">
      <w:pPr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645A57" w:rsidRDefault="000A3555">
      <w:pPr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Zie ik sterren aan de hemel staan,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aan de donkerblauwe lucht de maan,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is het of de nacht mij noemt,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de naam van een machtig God.</w:t>
      </w:r>
      <w:r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br/>
      </w:r>
    </w:p>
    <w:p w:rsidR="00645A57" w:rsidRDefault="000A3555">
      <w:pPr>
        <w:rPr>
          <w:rFonts w:asciiTheme="majorHAnsi" w:eastAsia="Arial" w:hAnsiTheme="majorHAnsi" w:cstheme="majorHAnsi"/>
          <w:b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br/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Deze God die aard’ en hemel schiep,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is dezelfde God die mij eens riep,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uit het duister tot Zijn heerlijk licht,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zodat ik elke dag Hem Vader noemen mag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en die Zijn liefde voor mij openbaart,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mij rechtvaardig in Zijn Zoon verklaart,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elke dag mij in Zijn hand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bewaart,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hoe groot is God voor mij.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</w:p>
    <w:p w:rsidR="00645A57" w:rsidRDefault="000A3555">
      <w:pPr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br/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Zie ik ‘s morgens weer de zon opgaan,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in het veld de bloemen open gaan,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is het of de dag mij noemt,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de naam van een machtig God.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</w:p>
    <w:p w:rsidR="00645A57" w:rsidRDefault="000A3555">
      <w:pPr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Deze God die aard’ en hemel schiep,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is dezelfde God die mij eens riep,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uit het duister t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ot Zijn heerlijk licht,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zodat ik elke dag Hem Vader noemen mag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en die Zijn liefde voor mij openbaart,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mij rechtvaardig in Zijn Zoon verklaart,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elke dag mij in Zijn hand bewaart,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hoe groot is God voor mij.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Zie ik straks de hemel open gaan,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 xml:space="preserve">komt daar </w:t>
      </w:r>
      <w:proofErr w:type="spellStart"/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Israel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s</w:t>
      </w:r>
      <w:proofErr w:type="spellEnd"/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 Messias aan,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zal Zijn voet op de Olijfberg staan,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roep ik dan Zijn Naam.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</w:r>
    </w:p>
    <w:p w:rsidR="009D3C8E" w:rsidRPr="00C110AC" w:rsidRDefault="000A3555">
      <w:pPr>
        <w:rPr>
          <w:rFonts w:asciiTheme="majorHAnsi" w:eastAsia="Arial" w:hAnsiTheme="majorHAnsi" w:cstheme="majorHAnsi"/>
          <w:color w:val="000000"/>
          <w:sz w:val="32"/>
          <w:szCs w:val="32"/>
        </w:rPr>
      </w:pP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Deze God die aard’ en hemel schiep,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is dezelfde God Die mij eens riep,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uit het duister tot Zijn heerlijk licht,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zodat ik elke dag Hem Vader noemen mag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en die Zijn liefde voor mij o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t>penbaart,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mij rechtvaardig in Zijn Zoon verklaart,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elke dag mij in Zijn hand bewaart,</w:t>
      </w:r>
      <w:r w:rsidRPr="00C110AC">
        <w:rPr>
          <w:rFonts w:asciiTheme="majorHAnsi" w:eastAsia="Arial" w:hAnsiTheme="majorHAnsi" w:cstheme="majorHAnsi"/>
          <w:color w:val="000000"/>
          <w:sz w:val="32"/>
          <w:szCs w:val="32"/>
        </w:rPr>
        <w:br/>
        <w:t>hoe groot is God voor mij.</w:t>
      </w:r>
    </w:p>
    <w:p w:rsidR="009D3C8E" w:rsidRPr="008936BE" w:rsidRDefault="000A3555">
      <w:pPr>
        <w:pStyle w:val="Heading2"/>
        <w:rPr>
          <w:rFonts w:asciiTheme="majorHAnsi" w:hAnsiTheme="majorHAnsi" w:cstheme="majorHAnsi"/>
          <w:sz w:val="32"/>
          <w:szCs w:val="32"/>
        </w:rPr>
      </w:pPr>
      <w:r w:rsidRPr="00C110AC">
        <w:rPr>
          <w:rFonts w:asciiTheme="majorHAnsi" w:eastAsia="Arial" w:hAnsiTheme="majorHAnsi" w:cstheme="majorHAnsi"/>
          <w:sz w:val="32"/>
          <w:szCs w:val="32"/>
        </w:rPr>
        <w:t>Zegen</w:t>
      </w:r>
      <w:r w:rsidRPr="008936BE">
        <w:rPr>
          <w:rFonts w:asciiTheme="majorHAnsi" w:eastAsia="Arial" w:hAnsiTheme="majorHAnsi" w:cstheme="majorHAnsi"/>
          <w:sz w:val="32"/>
          <w:szCs w:val="32"/>
        </w:rPr>
        <w:t xml:space="preserve"> 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32"/>
          <w:szCs w:val="32"/>
          <w:highlight w:val="yellow"/>
        </w:rPr>
      </w:pPr>
    </w:p>
    <w:p w:rsidR="009D3C8E" w:rsidRPr="008936BE" w:rsidRDefault="0091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  <w:r>
        <w:rPr>
          <w:rFonts w:asciiTheme="majorHAnsi" w:eastAsia="Arial" w:hAnsiTheme="majorHAnsi" w:cstheme="majorHAnsi"/>
          <w:b/>
          <w:color w:val="000000"/>
          <w:sz w:val="32"/>
          <w:szCs w:val="32"/>
        </w:rPr>
        <w:t>Lied n</w:t>
      </w:r>
      <w:r w:rsidR="000A3555" w:rsidRPr="008936BE">
        <w:rPr>
          <w:rFonts w:asciiTheme="majorHAnsi" w:eastAsia="Arial" w:hAnsiTheme="majorHAnsi" w:cstheme="majorHAnsi"/>
          <w:b/>
          <w:color w:val="000000"/>
          <w:sz w:val="32"/>
          <w:szCs w:val="32"/>
        </w:rPr>
        <w:t xml:space="preserve">a de dienst:  </w:t>
      </w:r>
      <w:r w:rsidR="000A35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 xml:space="preserve">Het lied: Wij zijn het licht gezongen door een aantal </w:t>
      </w:r>
      <w:r>
        <w:rPr>
          <w:rFonts w:asciiTheme="majorHAnsi" w:eastAsia="Arial" w:hAnsiTheme="majorHAnsi" w:cstheme="majorHAnsi"/>
          <w:color w:val="000000"/>
          <w:sz w:val="32"/>
          <w:szCs w:val="32"/>
        </w:rPr>
        <w:t>ge</w:t>
      </w:r>
      <w:r w:rsidR="000A3555" w:rsidRPr="008936BE">
        <w:rPr>
          <w:rFonts w:asciiTheme="majorHAnsi" w:eastAsia="Arial" w:hAnsiTheme="majorHAnsi" w:cstheme="majorHAnsi"/>
          <w:color w:val="000000"/>
          <w:sz w:val="32"/>
          <w:szCs w:val="32"/>
        </w:rPr>
        <w:t>meenteleden</w:t>
      </w: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p w:rsidR="009D3C8E" w:rsidRPr="008936BE" w:rsidRDefault="009D3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32"/>
          <w:szCs w:val="32"/>
        </w:rPr>
      </w:pPr>
    </w:p>
    <w:sectPr w:rsidR="009D3C8E" w:rsidRPr="008936B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0E18"/>
    <w:multiLevelType w:val="hybridMultilevel"/>
    <w:tmpl w:val="398633EA"/>
    <w:lvl w:ilvl="0" w:tplc="0896D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B08BD"/>
    <w:multiLevelType w:val="hybridMultilevel"/>
    <w:tmpl w:val="F07422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8E"/>
    <w:rsid w:val="00645A57"/>
    <w:rsid w:val="007452F3"/>
    <w:rsid w:val="008936BE"/>
    <w:rsid w:val="009126E2"/>
    <w:rsid w:val="00934C55"/>
    <w:rsid w:val="009D3C8E"/>
    <w:rsid w:val="00C110AC"/>
    <w:rsid w:val="00DA4EE4"/>
    <w:rsid w:val="00DE7FDC"/>
    <w:rsid w:val="00E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7C39"/>
  <w15:docId w15:val="{A6409BEF-7664-4F6F-AD87-C20533AA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ngteksten.nl/artiest/26575/opwekk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6329DBD5</Template>
  <TotalTime>0</TotalTime>
  <Pages>1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Rog, D, Ing., DMO/DWS&amp;B/AMS/W&amp;ST/OGT</dc:creator>
  <cp:lastModifiedBy>Dirk Rog</cp:lastModifiedBy>
  <cp:revision>9</cp:revision>
  <dcterms:created xsi:type="dcterms:W3CDTF">2020-06-26T08:42:00Z</dcterms:created>
  <dcterms:modified xsi:type="dcterms:W3CDTF">2020-06-26T08:59:00Z</dcterms:modified>
</cp:coreProperties>
</file>